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B6" w:rsidRPr="005F5DF1" w:rsidRDefault="005C3CB6" w:rsidP="00112ED5">
      <w:pPr>
        <w:spacing w:line="280" w:lineRule="exact"/>
        <w:jc w:val="both"/>
        <w:rPr>
          <w:rFonts w:ascii="標楷體" w:eastAsia="標楷體" w:hAnsi="標楷體"/>
          <w:sz w:val="28"/>
          <w:szCs w:val="28"/>
        </w:rPr>
      </w:pPr>
      <w:r w:rsidRPr="005F5DF1">
        <w:rPr>
          <w:rFonts w:ascii="標楷體" w:eastAsia="標楷體" w:hAnsi="標楷體" w:hint="eastAsia"/>
          <w:sz w:val="28"/>
          <w:szCs w:val="28"/>
        </w:rPr>
        <w:t>表件一</w:t>
      </w:r>
    </w:p>
    <w:p w:rsidR="005C3CB6" w:rsidRPr="0061255D" w:rsidRDefault="005C3CB6" w:rsidP="00F179B1">
      <w:pPr>
        <w:jc w:val="center"/>
        <w:rPr>
          <w:rFonts w:eastAsia="標楷體"/>
          <w:b/>
          <w:sz w:val="32"/>
          <w:szCs w:val="32"/>
        </w:rPr>
      </w:pPr>
      <w:r w:rsidRPr="0061255D">
        <w:rPr>
          <w:rFonts w:eastAsia="標楷體" w:hAnsi="標楷體" w:hint="eastAsia"/>
          <w:b/>
          <w:sz w:val="32"/>
          <w:szCs w:val="32"/>
        </w:rPr>
        <w:t>外交部「</w:t>
      </w:r>
      <w:r w:rsidRPr="0061255D">
        <w:rPr>
          <w:rFonts w:eastAsia="標楷體"/>
          <w:b/>
          <w:sz w:val="32"/>
          <w:szCs w:val="32"/>
        </w:rPr>
        <w:t>103</w:t>
      </w:r>
      <w:r w:rsidRPr="0061255D">
        <w:rPr>
          <w:rFonts w:eastAsia="標楷體" w:hAnsi="標楷體" w:hint="eastAsia"/>
          <w:b/>
          <w:sz w:val="32"/>
          <w:szCs w:val="32"/>
        </w:rPr>
        <w:t>年國際青</w:t>
      </w:r>
      <w:bookmarkStart w:id="0" w:name="_GoBack"/>
      <w:bookmarkEnd w:id="0"/>
      <w:r w:rsidRPr="0061255D">
        <w:rPr>
          <w:rFonts w:eastAsia="標楷體" w:hAnsi="標楷體" w:hint="eastAsia"/>
          <w:b/>
          <w:sz w:val="32"/>
          <w:szCs w:val="32"/>
        </w:rPr>
        <w:t>年大使交流計畫」活動報名表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2365"/>
        <w:gridCol w:w="842"/>
        <w:gridCol w:w="339"/>
        <w:gridCol w:w="362"/>
        <w:gridCol w:w="347"/>
        <w:gridCol w:w="142"/>
        <w:gridCol w:w="2126"/>
      </w:tblGrid>
      <w:tr w:rsidR="005C3CB6" w:rsidRPr="0074123C" w:rsidTr="00F179B1">
        <w:trPr>
          <w:trHeight w:val="642"/>
        </w:trPr>
        <w:tc>
          <w:tcPr>
            <w:tcW w:w="23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5" w:type="dxa"/>
            <w:gridSpan w:val="5"/>
            <w:tcBorders>
              <w:top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個人脫帽半身照片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5C3CB6" w:rsidRPr="0074123C" w:rsidTr="00F179B1">
        <w:trPr>
          <w:trHeight w:val="638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4255" w:type="dxa"/>
            <w:gridSpan w:val="5"/>
            <w:vAlign w:val="center"/>
          </w:tcPr>
          <w:p w:rsidR="005C3CB6" w:rsidRPr="0061255D" w:rsidRDefault="005C3CB6" w:rsidP="008C22FF">
            <w:pPr>
              <w:pStyle w:val="ListParagraph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645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4255" w:type="dxa"/>
            <w:gridSpan w:val="5"/>
            <w:vAlign w:val="center"/>
          </w:tcPr>
          <w:p w:rsidR="005C3CB6" w:rsidRPr="0061255D" w:rsidRDefault="005C3CB6" w:rsidP="004B15B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643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4255" w:type="dxa"/>
            <w:gridSpan w:val="5"/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638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140FDC">
        <w:trPr>
          <w:trHeight w:val="47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F368F2">
            <w:pPr>
              <w:spacing w:line="400" w:lineRule="exact"/>
              <w:ind w:left="-106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1255D">
              <w:rPr>
                <w:rFonts w:eastAsia="標楷體"/>
                <w:sz w:val="28"/>
                <w:szCs w:val="28"/>
              </w:rPr>
              <w:t>(H)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5C3CB6" w:rsidRPr="0074123C" w:rsidTr="00F179B1">
        <w:trPr>
          <w:trHeight w:val="47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207" w:type="dxa"/>
            <w:gridSpan w:val="2"/>
            <w:tcBorders>
              <w:right w:val="nil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16" w:type="dxa"/>
            <w:gridSpan w:val="5"/>
            <w:tcBorders>
              <w:left w:val="nil"/>
              <w:right w:val="double" w:sz="4" w:space="0" w:color="auto"/>
            </w:tcBorders>
            <w:vAlign w:val="center"/>
          </w:tcPr>
          <w:p w:rsidR="005C3CB6" w:rsidRPr="0061255D" w:rsidRDefault="005C3CB6" w:rsidP="00421F4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B420FC">
        <w:trPr>
          <w:trHeight w:val="93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B420F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3207" w:type="dxa"/>
            <w:gridSpan w:val="2"/>
            <w:tcBorders>
              <w:right w:val="nil"/>
            </w:tcBorders>
          </w:tcPr>
          <w:p w:rsidR="005C3CB6" w:rsidRPr="0061255D" w:rsidRDefault="005C3CB6" w:rsidP="00B420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  <w:p w:rsidR="005C3CB6" w:rsidRPr="0061255D" w:rsidRDefault="005C3CB6" w:rsidP="00B420F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C3CB6" w:rsidRPr="00EB6294" w:rsidRDefault="005C3CB6" w:rsidP="00B420FC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93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緊急聯絡人</w:t>
            </w:r>
          </w:p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及電話</w:t>
            </w:r>
          </w:p>
        </w:tc>
        <w:tc>
          <w:tcPr>
            <w:tcW w:w="3207" w:type="dxa"/>
            <w:gridSpan w:val="2"/>
            <w:tcBorders>
              <w:right w:val="nil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339" w:type="dxa"/>
            <w:tcBorders>
              <w:left w:val="nil"/>
            </w:tcBorders>
            <w:vAlign w:val="center"/>
          </w:tcPr>
          <w:p w:rsidR="005C3CB6" w:rsidRPr="0061255D" w:rsidRDefault="005C3CB6" w:rsidP="005C3CB6">
            <w:pPr>
              <w:widowControl/>
              <w:spacing w:line="400" w:lineRule="exact"/>
              <w:ind w:leftChars="-23" w:left="31680" w:firstLineChars="20" w:firstLine="316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C3CB6" w:rsidRPr="005F6FFF" w:rsidRDefault="005C3CB6" w:rsidP="00421F42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6FFF">
              <w:rPr>
                <w:rFonts w:ascii="標楷體" w:eastAsia="標楷體" w:hAnsi="標楷體" w:hint="eastAsia"/>
                <w:b/>
                <w:sz w:val="28"/>
                <w:szCs w:val="28"/>
              </w:rPr>
              <w:t>關係</w:t>
            </w:r>
          </w:p>
        </w:tc>
        <w:tc>
          <w:tcPr>
            <w:tcW w:w="2126" w:type="dxa"/>
            <w:tcBorders>
              <w:left w:val="nil"/>
              <w:right w:val="double" w:sz="4" w:space="0" w:color="auto"/>
            </w:tcBorders>
            <w:vAlign w:val="center"/>
          </w:tcPr>
          <w:p w:rsidR="005C3CB6" w:rsidRPr="00EB6294" w:rsidRDefault="005C3CB6" w:rsidP="00421F42">
            <w:pPr>
              <w:widowControl/>
              <w:spacing w:line="400" w:lineRule="exact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440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通曉語言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  <w:vAlign w:val="center"/>
          </w:tcPr>
          <w:p w:rsidR="005C3CB6" w:rsidRPr="0061255D" w:rsidRDefault="005C3CB6" w:rsidP="004B15B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□西語</w:t>
            </w:r>
            <w:r w:rsidRPr="0061255D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□英語及西語兩者均通</w:t>
            </w:r>
          </w:p>
        </w:tc>
      </w:tr>
      <w:tr w:rsidR="005C3CB6" w:rsidRPr="0074123C" w:rsidTr="00F179B1">
        <w:trPr>
          <w:trHeight w:val="865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參加社團經驗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794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課外活動經驗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783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工作經驗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841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60643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特殊才藝及專長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60643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（請分點條列說明）</w:t>
            </w:r>
          </w:p>
        </w:tc>
      </w:tr>
      <w:tr w:rsidR="005C3CB6" w:rsidRPr="0074123C" w:rsidTr="00604ABB">
        <w:trPr>
          <w:trHeight w:val="841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複選參加地點</w:t>
            </w:r>
          </w:p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選擇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  <w:vAlign w:val="center"/>
          </w:tcPr>
          <w:p w:rsidR="005C3CB6" w:rsidRPr="0061255D" w:rsidRDefault="005C3CB6" w:rsidP="008C22F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□北區（台北市）□中區（台中市）□南區（高雄市）</w:t>
            </w:r>
          </w:p>
          <w:p w:rsidR="005C3CB6" w:rsidRPr="0061255D" w:rsidRDefault="005C3CB6" w:rsidP="008C22FF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sz w:val="28"/>
                <w:szCs w:val="28"/>
              </w:rPr>
              <w:t>※錄取複選者、另行通知。</w:t>
            </w:r>
          </w:p>
        </w:tc>
      </w:tr>
      <w:tr w:rsidR="005C3CB6" w:rsidRPr="0074123C" w:rsidTr="00F179B1">
        <w:trPr>
          <w:trHeight w:val="841"/>
        </w:trPr>
        <w:tc>
          <w:tcPr>
            <w:tcW w:w="2374" w:type="dxa"/>
            <w:tcBorders>
              <w:left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學生簽名</w:t>
            </w:r>
          </w:p>
        </w:tc>
        <w:tc>
          <w:tcPr>
            <w:tcW w:w="6523" w:type="dxa"/>
            <w:gridSpan w:val="7"/>
            <w:tcBorders>
              <w:right w:val="double" w:sz="4" w:space="0" w:color="auto"/>
            </w:tcBorders>
          </w:tcPr>
          <w:p w:rsidR="005C3CB6" w:rsidRPr="0061255D" w:rsidRDefault="005C3CB6" w:rsidP="00421F4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3CB6" w:rsidRPr="0074123C" w:rsidTr="00F179B1">
        <w:trPr>
          <w:trHeight w:val="1105"/>
        </w:trPr>
        <w:tc>
          <w:tcPr>
            <w:tcW w:w="23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收件時間</w:t>
            </w:r>
          </w:p>
        </w:tc>
        <w:tc>
          <w:tcPr>
            <w:tcW w:w="1543" w:type="dxa"/>
            <w:gridSpan w:val="3"/>
            <w:tcBorders>
              <w:bottom w:val="double" w:sz="4" w:space="0" w:color="auto"/>
            </w:tcBorders>
            <w:vAlign w:val="center"/>
          </w:tcPr>
          <w:p w:rsidR="005C3CB6" w:rsidRPr="0061255D" w:rsidRDefault="005C3CB6" w:rsidP="00015DF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255D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26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CB6" w:rsidRPr="00EB6294" w:rsidRDefault="005C3CB6" w:rsidP="00015DF1">
            <w:pPr>
              <w:snapToGrid w:val="0"/>
              <w:spacing w:line="400" w:lineRule="exact"/>
              <w:jc w:val="both"/>
              <w:rPr>
                <w:rFonts w:ascii="BiauKai" w:eastAsia="Times New Roman" w:hAnsi="標楷體"/>
                <w:sz w:val="28"/>
                <w:szCs w:val="28"/>
              </w:rPr>
            </w:pPr>
          </w:p>
        </w:tc>
      </w:tr>
    </w:tbl>
    <w:p w:rsidR="005C3CB6" w:rsidRPr="0061255D" w:rsidRDefault="005C3CB6" w:rsidP="0060643E">
      <w:pPr>
        <w:pStyle w:val="1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61255D">
        <w:rPr>
          <w:rFonts w:ascii="標楷體" w:eastAsia="標楷體" w:hAnsi="標楷體" w:cs="新細明體" w:hint="eastAsia"/>
          <w:kern w:val="0"/>
          <w:sz w:val="28"/>
          <w:szCs w:val="28"/>
        </w:rPr>
        <w:t>本表若不敷使用請自行延伸第二頁。</w:t>
      </w:r>
    </w:p>
    <w:sectPr w:rsidR="005C3CB6" w:rsidRPr="0061255D" w:rsidSect="008C22FF">
      <w:pgSz w:w="11906" w:h="16838"/>
      <w:pgMar w:top="899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auKai">
    <w:altName w:val="Arial Unicode MS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 New Roman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312A"/>
    <w:multiLevelType w:val="hybridMultilevel"/>
    <w:tmpl w:val="111010BA"/>
    <w:lvl w:ilvl="0" w:tplc="E89AE8A8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21E203BE"/>
    <w:multiLevelType w:val="hybridMultilevel"/>
    <w:tmpl w:val="6FA8F184"/>
    <w:lvl w:ilvl="0" w:tplc="A1D88518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5F84D04"/>
    <w:multiLevelType w:val="hybridMultilevel"/>
    <w:tmpl w:val="90D4BD60"/>
    <w:lvl w:ilvl="0" w:tplc="733AD824">
      <w:start w:val="5"/>
      <w:numFmt w:val="bullet"/>
      <w:lvlText w:val="□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763C9F"/>
    <w:multiLevelType w:val="hybridMultilevel"/>
    <w:tmpl w:val="B03A477A"/>
    <w:lvl w:ilvl="0" w:tplc="2C0C20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E44871"/>
    <w:multiLevelType w:val="hybridMultilevel"/>
    <w:tmpl w:val="A15E3810"/>
    <w:lvl w:ilvl="0" w:tplc="191E14D6">
      <w:start w:val="5"/>
      <w:numFmt w:val="bullet"/>
      <w:lvlText w:val="◎"/>
      <w:lvlJc w:val="left"/>
      <w:pPr>
        <w:ind w:left="360" w:hanging="360"/>
      </w:pPr>
      <w:rPr>
        <w:rFonts w:ascii="BiauKai" w:eastAsia="Times New Roman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7F6"/>
    <w:rsid w:val="00015DF1"/>
    <w:rsid w:val="00044EEB"/>
    <w:rsid w:val="000F0B1B"/>
    <w:rsid w:val="00112ED5"/>
    <w:rsid w:val="0012507E"/>
    <w:rsid w:val="00140FDC"/>
    <w:rsid w:val="00146F1C"/>
    <w:rsid w:val="00164886"/>
    <w:rsid w:val="0022264F"/>
    <w:rsid w:val="00272886"/>
    <w:rsid w:val="002A763F"/>
    <w:rsid w:val="002C2BC8"/>
    <w:rsid w:val="00352890"/>
    <w:rsid w:val="00357AC4"/>
    <w:rsid w:val="00421F42"/>
    <w:rsid w:val="0043367D"/>
    <w:rsid w:val="004506C4"/>
    <w:rsid w:val="00460336"/>
    <w:rsid w:val="004A20BF"/>
    <w:rsid w:val="004B15BF"/>
    <w:rsid w:val="004E7170"/>
    <w:rsid w:val="004E7823"/>
    <w:rsid w:val="00506D6C"/>
    <w:rsid w:val="005C1BBC"/>
    <w:rsid w:val="005C3CB6"/>
    <w:rsid w:val="005E4642"/>
    <w:rsid w:val="005F5DF1"/>
    <w:rsid w:val="005F6FFF"/>
    <w:rsid w:val="00604ABB"/>
    <w:rsid w:val="0060643E"/>
    <w:rsid w:val="0061255D"/>
    <w:rsid w:val="00687D6B"/>
    <w:rsid w:val="006A1DEE"/>
    <w:rsid w:val="006E4CE3"/>
    <w:rsid w:val="00700443"/>
    <w:rsid w:val="00707B3A"/>
    <w:rsid w:val="0073017D"/>
    <w:rsid w:val="0073127E"/>
    <w:rsid w:val="0074123C"/>
    <w:rsid w:val="00774375"/>
    <w:rsid w:val="008069E3"/>
    <w:rsid w:val="00822690"/>
    <w:rsid w:val="008C22FF"/>
    <w:rsid w:val="00950F9C"/>
    <w:rsid w:val="00964C1A"/>
    <w:rsid w:val="00971E07"/>
    <w:rsid w:val="009862C8"/>
    <w:rsid w:val="009F3373"/>
    <w:rsid w:val="00A0423B"/>
    <w:rsid w:val="00A22FCD"/>
    <w:rsid w:val="00A4583F"/>
    <w:rsid w:val="00A642F1"/>
    <w:rsid w:val="00B31093"/>
    <w:rsid w:val="00B420FC"/>
    <w:rsid w:val="00B4703D"/>
    <w:rsid w:val="00B67999"/>
    <w:rsid w:val="00B80F56"/>
    <w:rsid w:val="00B82389"/>
    <w:rsid w:val="00B86B25"/>
    <w:rsid w:val="00BB1EF8"/>
    <w:rsid w:val="00C00A59"/>
    <w:rsid w:val="00C275C8"/>
    <w:rsid w:val="00C46E81"/>
    <w:rsid w:val="00C95D9D"/>
    <w:rsid w:val="00CD766F"/>
    <w:rsid w:val="00D3271D"/>
    <w:rsid w:val="00D63A09"/>
    <w:rsid w:val="00E03956"/>
    <w:rsid w:val="00E321D6"/>
    <w:rsid w:val="00E407F6"/>
    <w:rsid w:val="00E6507C"/>
    <w:rsid w:val="00E93AAE"/>
    <w:rsid w:val="00EB6294"/>
    <w:rsid w:val="00F179B1"/>
    <w:rsid w:val="00F368F2"/>
    <w:rsid w:val="00F813D1"/>
    <w:rsid w:val="00FC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F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7F6"/>
    <w:pPr>
      <w:ind w:leftChars="200" w:left="480"/>
    </w:pPr>
  </w:style>
  <w:style w:type="character" w:styleId="Hyperlink">
    <w:name w:val="Hyperlink"/>
    <w:basedOn w:val="DefaultParagraphFont"/>
    <w:uiPriority w:val="99"/>
    <w:rsid w:val="0073127E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60643E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52</Words>
  <Characters>297</Characters>
  <Application>Microsoft Office Outlook</Application>
  <DocSecurity>0</DocSecurity>
  <Lines>0</Lines>
  <Paragraphs>0</Paragraphs>
  <ScaleCrop>false</ScaleCrop>
  <Company>Mofa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外交部「103年國際青年大使交流計畫」報名表</dc:title>
  <dc:subject/>
  <dc:creator>Yang,GordonC.H.</dc:creator>
  <cp:keywords/>
  <dc:description/>
  <cp:lastModifiedBy>vymfu</cp:lastModifiedBy>
  <cp:revision>14</cp:revision>
  <cp:lastPrinted>2014-02-12T07:21:00Z</cp:lastPrinted>
  <dcterms:created xsi:type="dcterms:W3CDTF">2014-02-08T13:27:00Z</dcterms:created>
  <dcterms:modified xsi:type="dcterms:W3CDTF">2014-02-12T08:21:00Z</dcterms:modified>
</cp:coreProperties>
</file>